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spacing w:after="0" w:line="240" w:lineRule="auto"/>
        <w:tabs>
          <w:tab w:val="left" w:pos="1065" w:leader="none"/>
        </w:tabs>
      </w:pPr>
      <w:r/>
      <w:r/>
    </w:p>
    <w:p>
      <w:pPr>
        <w:contextualSpacing/>
        <w:ind w:left="2124" w:firstLine="708"/>
        <w:jc w:val="lef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Приложение № 1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Почти семь лет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назад,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в сентябре 2016 года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, в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Ямало-Ненецком автономном округе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началась трансляция цифрового эфирного телевидения. С 2019 года, после отключения аналогового ТВ,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жители округа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смотрят федеральные телеканалы только в цифровом качестве. За это врем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я зрители убедились, что «цифра» легка на прием – устойчивый сигнал можно принять и на обычную комнатную антенну. Однако законы физики отменить невозможно, распространению сигнала мешают застройка, холмы, лес. Напомним главные приемы для успешного приема. 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 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1. На что обратить внимание при выборе и установке антенны?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Антенна должна быть дециметровой. При ее выборе важно учесть этаж, плотность застройки, ландшафт и расстояние от телебашни. 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Комнатные антенны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подходят, если телебашня расположена в прямой видимости. Наружные антенны без усилителя сигнала (пассивные) принимают «цифру» в радиусе 20-40 км. Наружные антенны с усилителем (активные) нужны на большом удалении от ретранслятора – на расстоянии до 80 км. 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приема 20 цифровых эфирных телеканалов лучше всего подходят два типа наружных антенн: логопериодические и «волновой канал». 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Сориентируйте антенну в сторону ближайшей телебашни, добиваясь наилучшего изображения на экране. Комнатную лучше всего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тавить у окна, плавно поворачивая в разные стороны, настройку наружной удобнее проводить вдвоем, чтобы один человек контролировал качество картинки на телевизоре. Помните, что телевизор выдает картинку с новой ориентацией антенны с задержкой до 10 секунд. 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Ежегодно наружную антенну желательно снимать, протирать спиртом контакты и разъемы, проверять возможные повреждения и коррозию.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2. Что делать, если на экране написано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Нет сигнала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? </w:t>
      </w:r>
      <w:r/>
    </w:p>
    <w:p>
      <w:pPr>
        <w:ind w:firstLine="70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Первым делом проверьте на сайте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ртрс.рф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нет ли на ближайшей к вам телебашне профилактических работ. Если нет, то возможны следующие причины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 </w:t>
      </w:r>
      <w:r/>
    </w:p>
    <w:p>
      <w:pPr>
        <w:numPr>
          <w:ilvl w:val="0"/>
          <w:numId w:val="1"/>
        </w:numPr>
        <w:ind w:left="106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нарушение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соединений между приставкой и телевизором, телевизором и кабелем, кабелем и приставкой,</w:t>
      </w:r>
      <w:r/>
    </w:p>
    <w:p>
      <w:pPr>
        <w:numPr>
          <w:ilvl w:val="0"/>
          <w:numId w:val="1"/>
        </w:numPr>
        <w:ind w:left="106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неисправность антенны (поврежденная, несертифицированная, некачественная, самодельная), </w:t>
      </w:r>
      <w:r/>
    </w:p>
    <w:p>
      <w:pPr>
        <w:numPr>
          <w:ilvl w:val="0"/>
          <w:numId w:val="1"/>
        </w:numPr>
        <w:ind w:left="106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проблемы с антенным кабелем (поврежденный/ окисленный/устаревший тип РК-75),</w:t>
      </w:r>
      <w:r/>
    </w:p>
    <w:p>
      <w:pPr>
        <w:numPr>
          <w:ilvl w:val="0"/>
          <w:numId w:val="1"/>
        </w:numPr>
        <w:ind w:left="106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неисправность или перегрев приставки.</w:t>
      </w:r>
      <w:r/>
    </w:p>
    <w:p>
      <w:pPr>
        <w:ind w:firstLine="705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Осмотрите оборудование и проверьте все соединения. Убедитесь,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нет повреждений. Проверить исправность антенн и приставок можно, например, подключив свое оборудование к телевизору соседей. Приставку, которая перегревается, нужно убрать от прямых солнечных лучей. При необходимости замените антенну/приставку/кабель.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3. Что делать, если изображение рассыпается или </w:t>
      </w:r>
      <w:r>
        <w:rPr>
          <w:rFonts w:ascii="Times New Roman" w:hAnsi="Times New Roman" w:eastAsia="Times New Roman" w:cs="Times New Roman"/>
          <w:b/>
          <w:bCs/>
          <w:color w:val="444746"/>
          <w:sz w:val="24"/>
          <w:szCs w:val="24"/>
          <w:shd w:val="clear" w:color="auto" w:fill="ffffff"/>
          <w:lang w:eastAsia="ru-RU"/>
        </w:rPr>
        <w:t xml:space="preserve">эпизодически пропадает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?</w:t>
      </w:r>
      <w:r/>
    </w:p>
    <w:p>
      <w:pPr>
        <w:ind w:firstLine="70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99% случаев проблема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неправильно подобранной или установленной антенне, которая принимает сигнал на пределе своих возможностей. В аналоговом телевидении по экрану пошла бы рябь. В цифровом ТВ таких помех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нет, но изменение условий приема — распустившиеся листья, дождь, поворот антенны от сильного ветра, даже проезд машины —  может ослабить сигнал. Зритель видит это как рассыпания или пропадание картинки. Поэтому уровень сигнала должен иметь запас мощности. </w:t>
      </w:r>
      <w:r/>
    </w:p>
    <w:p>
      <w:pPr>
        <w:ind w:firstLine="70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Добейтесь, чтобы уровень сигнала в режиме ручного поиска был не ниже 60%, качество – 70-100%. Эти индикаторы есть в большинст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ве телевизоров и приставок. В случае с телевизором нужно нажать в меню пункт «Информация о сигнале». Если каналы уже настроены, то проще всего на пульте от приставки дважды нажать кнопку INFO. При этом должен быть включен канал, который плохо показывает.  </w:t>
      </w:r>
      <w:r/>
    </w:p>
    <w:p>
      <w:pPr>
        <w:ind w:firstLine="70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На ухудшение приема также могут повлиять следующие факторы: </w:t>
      </w:r>
      <w:r/>
    </w:p>
    <w:p>
      <w:pPr>
        <w:numPr>
          <w:ilvl w:val="0"/>
          <w:numId w:val="2"/>
        </w:numPr>
        <w:ind w:left="106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неверное расположение антенны: под балконом, под подоконником, под металлической крышей, в шкафу, повернута не в сторону ближайшей телебашни (измените место установки антенны и ее направление), </w:t>
      </w:r>
      <w:r/>
    </w:p>
    <w:p>
      <w:pPr>
        <w:numPr>
          <w:ilvl w:val="0"/>
          <w:numId w:val="2"/>
        </w:numPr>
        <w:ind w:left="106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недостаточная высота установки антенны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 сельской местности рекомендуется размещать антенну на высоте 10 метров от уровня земли, в городе – двумя метрами выше уровня крыши многоквартирного дома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</w:t>
      </w:r>
      <w:r/>
    </w:p>
    <w:p>
      <w:pPr>
        <w:numPr>
          <w:ilvl w:val="0"/>
          <w:numId w:val="2"/>
        </w:numPr>
        <w:ind w:left="106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переусиление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сигнала вблизи от башни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уменьшите значение на усилителе антенны или замените ее 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пассивную). 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городской застройке зачастую отраженный сигнал лучше прямого. Если телебашню заслоняют дома, сориентируйте антенну на эффективный источник отраженного сигнала, например, на стену соседнего дома.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4. Что делать, если пропала часть телеканалов? 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В случае исчезновения одного или нескольких каналов рекомендуется повторно настроить каналы на приставке через ручной поиск. 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Если результата нет, сбросьте настройки. Для этого нужно выбрать в меню раздел «Система» – «Восстановить заводские настройки» и нажать «ОК». Далее вводим пароль (четыре раза любую цифру, например, четыре нуля) и снова вручную настраиваем два мультиплекса.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Если перенастройка и восстановление не помогают, рекомендуется попробовать «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перепрошивку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». Для этого можно обратиться в сервисный центр производителя или обновить ПО самостоятельно (скачать загрузочные файлы с сайта производителя, записать их 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флешку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вставить ее в приставку и пошагово выполнить команды в соответствии с инструкцией).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 Где можно узнать частоты телерадиоканалов и время плановых отключений трансляции?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Информация о профилактических и других плановых работах, требующих отключения передающего оборудования, публикуется на сайте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ртрс.рф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 разделе «Временные отключения телер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адиоканалов» и в Кабинете телезрителя. Частоты каналов и радиостанций доступны на том же сайте в разделах «Эфирное телевещание» и «Радиовещание». Также информацию можно уточнить по номеру горячей линии: 8-800-220-20-02 и посмотреть в мобильном приложении «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Телегид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».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6. Как выбрать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антенный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кабель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?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Рекомендуется использ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овать кабель с волновым сопротивлением 75 Ом. Качественный кабель имеет плотную оплетку из проволок и алюминиевую фольгу в качестве экрана. Чаще всего используется кабель типоразмера RG6. Чем плотнее оплетка кабеля и чем толще центральная жила, тем лучше. 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7. Как слушать радио через телевизор?</w:t>
      </w:r>
      <w:r/>
    </w:p>
    <w:p>
      <w:pPr>
        <w:ind w:firstLine="70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На всех цифровых приемниках есть кнопка переключения 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режима радио в режим телепросмотра и обратно. Обычно эта кнопка так и называется TV/RADIO, реже TV/R или просто RADIO. В первом мультиплексе доступны радиостанции «Радио России», «Маяк» и «Вести ФМ». Их также можно найти в общем перечне доступных каналов.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sectPr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693" w:right="567" w:bottom="1134" w:left="1134" w:header="42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Segoe UI">
    <w:panose1 w:val="020B0503020203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397200" cy="133200"/>
              <wp:effectExtent l="0" t="0" r="0" b="635"/>
              <wp:docPr id="1" name="Рисунок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avsidorenko\Desktop\Бланк\Ген. дирекция\eng1.jp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397200" cy="1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03.7pt;height:10.5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397200" cy="133200"/>
              <wp:effectExtent l="0" t="0" r="0" b="635"/>
              <wp:docPr id="2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avsidorenko\Desktop\Бланк\Ген. дирекция\eng1.jp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397200" cy="1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503.7pt;height:10.5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>
      <w:rPr>
        <w:lang w:eastAsia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01"/>
    <w:next w:val="70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02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01"/>
    <w:next w:val="70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0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01"/>
    <w:next w:val="70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0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01"/>
    <w:next w:val="70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0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01"/>
    <w:next w:val="70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0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01"/>
    <w:next w:val="70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0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01"/>
    <w:next w:val="70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0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01"/>
    <w:next w:val="70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0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01"/>
    <w:next w:val="70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0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0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01"/>
    <w:next w:val="70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02"/>
    <w:link w:val="33"/>
    <w:uiPriority w:val="10"/>
    <w:rPr>
      <w:sz w:val="48"/>
      <w:szCs w:val="48"/>
    </w:rPr>
  </w:style>
  <w:style w:type="paragraph" w:styleId="35">
    <w:name w:val="Subtitle"/>
    <w:basedOn w:val="701"/>
    <w:next w:val="70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02"/>
    <w:link w:val="35"/>
    <w:uiPriority w:val="11"/>
    <w:rPr>
      <w:sz w:val="24"/>
      <w:szCs w:val="24"/>
    </w:rPr>
  </w:style>
  <w:style w:type="paragraph" w:styleId="37">
    <w:name w:val="Quote"/>
    <w:basedOn w:val="701"/>
    <w:next w:val="70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01"/>
    <w:next w:val="70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02"/>
    <w:link w:val="717"/>
    <w:uiPriority w:val="99"/>
  </w:style>
  <w:style w:type="character" w:styleId="44">
    <w:name w:val="Footer Char"/>
    <w:basedOn w:val="702"/>
    <w:link w:val="719"/>
    <w:uiPriority w:val="99"/>
  </w:style>
  <w:style w:type="paragraph" w:styleId="45">
    <w:name w:val="Caption"/>
    <w:basedOn w:val="701"/>
    <w:next w:val="7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19"/>
    <w:uiPriority w:val="99"/>
  </w:style>
  <w:style w:type="table" w:styleId="48">
    <w:name w:val="Table Grid Light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0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02"/>
    <w:uiPriority w:val="99"/>
    <w:unhideWhenUsed/>
    <w:rPr>
      <w:vertAlign w:val="superscript"/>
    </w:rPr>
  </w:style>
  <w:style w:type="paragraph" w:styleId="177">
    <w:name w:val="endnote text"/>
    <w:basedOn w:val="70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02"/>
    <w:uiPriority w:val="99"/>
    <w:semiHidden/>
    <w:unhideWhenUsed/>
    <w:rPr>
      <w:vertAlign w:val="superscript"/>
    </w:rPr>
  </w:style>
  <w:style w:type="paragraph" w:styleId="180">
    <w:name w:val="toc 1"/>
    <w:basedOn w:val="701"/>
    <w:next w:val="70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01"/>
    <w:next w:val="70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01"/>
    <w:next w:val="70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01"/>
    <w:next w:val="70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01"/>
    <w:next w:val="70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01"/>
    <w:next w:val="70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01"/>
    <w:next w:val="70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01"/>
    <w:next w:val="70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01"/>
    <w:next w:val="70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01"/>
    <w:next w:val="701"/>
    <w:uiPriority w:val="99"/>
    <w:unhideWhenUsed/>
    <w:pPr>
      <w:spacing w:after="0" w:afterAutospacing="0"/>
    </w:pPr>
  </w:style>
  <w:style w:type="paragraph" w:styleId="701" w:default="1">
    <w:name w:val="Normal"/>
    <w:qFormat/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>
    <w:name w:val="annotation reference"/>
    <w:basedOn w:val="702"/>
    <w:uiPriority w:val="99"/>
    <w:semiHidden/>
    <w:unhideWhenUsed/>
    <w:rPr>
      <w:sz w:val="16"/>
      <w:szCs w:val="16"/>
    </w:rPr>
  </w:style>
  <w:style w:type="paragraph" w:styleId="706">
    <w:name w:val="annotation text"/>
    <w:basedOn w:val="701"/>
    <w:link w:val="70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707" w:customStyle="1">
    <w:name w:val="Текст примечания Знак"/>
    <w:basedOn w:val="702"/>
    <w:link w:val="706"/>
    <w:uiPriority w:val="99"/>
    <w:semiHidden/>
    <w:rPr>
      <w:sz w:val="20"/>
      <w:szCs w:val="20"/>
    </w:rPr>
  </w:style>
  <w:style w:type="paragraph" w:styleId="708">
    <w:name w:val="annotation subject"/>
    <w:basedOn w:val="706"/>
    <w:next w:val="706"/>
    <w:link w:val="709"/>
    <w:uiPriority w:val="99"/>
    <w:semiHidden/>
    <w:unhideWhenUsed/>
    <w:rPr>
      <w:b/>
      <w:bCs/>
    </w:rPr>
  </w:style>
  <w:style w:type="character" w:styleId="709" w:customStyle="1">
    <w:name w:val="Тема примечания Знак"/>
    <w:basedOn w:val="707"/>
    <w:link w:val="708"/>
    <w:uiPriority w:val="99"/>
    <w:semiHidden/>
    <w:rPr>
      <w:b/>
      <w:bCs/>
      <w:sz w:val="20"/>
      <w:szCs w:val="20"/>
    </w:rPr>
  </w:style>
  <w:style w:type="paragraph" w:styleId="710">
    <w:name w:val="Balloon Text"/>
    <w:basedOn w:val="701"/>
    <w:link w:val="71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11" w:customStyle="1">
    <w:name w:val="Текст выноски Знак"/>
    <w:basedOn w:val="702"/>
    <w:link w:val="710"/>
    <w:uiPriority w:val="99"/>
    <w:semiHidden/>
    <w:rPr>
      <w:rFonts w:ascii="Segoe UI" w:hAnsi="Segoe UI" w:cs="Segoe UI"/>
      <w:sz w:val="18"/>
      <w:szCs w:val="18"/>
    </w:rPr>
  </w:style>
  <w:style w:type="character" w:styleId="712">
    <w:name w:val="Hyperlink"/>
    <w:basedOn w:val="702"/>
    <w:uiPriority w:val="99"/>
    <w:unhideWhenUsed/>
    <w:rPr>
      <w:color w:val="0563c1" w:themeColor="hyperlink"/>
      <w:u w:val="single"/>
    </w:rPr>
  </w:style>
  <w:style w:type="table" w:styleId="713">
    <w:name w:val="Table Grid"/>
    <w:basedOn w:val="70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4" w:customStyle="1">
    <w:name w:val="Сетка таблицы светлая1"/>
    <w:basedOn w:val="703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715" w:customStyle="1">
    <w:name w:val="Таблица простая 41"/>
    <w:basedOn w:val="703"/>
    <w:uiPriority w:val="44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2f2f2" w:themeFill="background1" w:themeFillShade="F2"/>
      </w:tcPr>
    </w:tblStylePr>
    <w:tblStylePr w:type="band1Vert">
      <w:tcPr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</w:tblStylePr>
  </w:style>
  <w:style w:type="character" w:styleId="716" w:customStyle="1">
    <w:name w:val="Основной"/>
    <w:basedOn w:val="702"/>
    <w:uiPriority w:val="1"/>
    <w:rPr>
      <w:rFonts w:ascii="Times New Roman" w:hAnsi="Times New Roman"/>
      <w:sz w:val="28"/>
    </w:rPr>
  </w:style>
  <w:style w:type="paragraph" w:styleId="717">
    <w:name w:val="Header"/>
    <w:basedOn w:val="701"/>
    <w:link w:val="71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8" w:customStyle="1">
    <w:name w:val="Верхний колонтитул Знак"/>
    <w:basedOn w:val="702"/>
    <w:link w:val="717"/>
    <w:uiPriority w:val="99"/>
  </w:style>
  <w:style w:type="paragraph" w:styleId="719">
    <w:name w:val="Footer"/>
    <w:basedOn w:val="701"/>
    <w:link w:val="72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0" w:customStyle="1">
    <w:name w:val="Нижний колонтитул Знак"/>
    <w:basedOn w:val="702"/>
    <w:link w:val="719"/>
    <w:uiPriority w:val="99"/>
  </w:style>
  <w:style w:type="character" w:styleId="721">
    <w:name w:val="Placeholder Text"/>
    <w:basedOn w:val="702"/>
    <w:uiPriority w:val="99"/>
    <w:semiHidden/>
    <w:rPr>
      <w:color w:val="808080"/>
    </w:rPr>
  </w:style>
  <w:style w:type="paragraph" w:styleId="722">
    <w:name w:val="Normal (Web)"/>
    <w:basedOn w:val="70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23" w:customStyle="1">
    <w:name w:val="apple-converted-space"/>
    <w:basedOn w:val="70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49BCD3C32B64C9F07503953BBE87F" ma:contentTypeVersion="1" ma:contentTypeDescription="Создание документа." ma:contentTypeScope="" ma:versionID="12e950f9991519353734cc9ee86ecdbb">
  <xsd:schema xmlns:xsd="http://www.w3.org/2001/XMLSchema" xmlns:xs="http://www.w3.org/2001/XMLSchema" xmlns:p="http://schemas.microsoft.com/office/2006/metadata/properties" xmlns:ns2="ef6e2979-4318-4286-bf8f-f40ddb7d7770" xmlns:ns3="975663c9-d844-463f-a9e3-fcb283ed4abe" targetNamespace="http://schemas.microsoft.com/office/2006/metadata/properties" ma:root="true" ma:fieldsID="f0e7fcf493dde746406bcb1e9d792833" ns2:_="" ns3:_="">
    <xsd:import namespace="ef6e2979-4318-4286-bf8f-f40ddb7d7770"/>
    <xsd:import namespace="975663c9-d844-463f-a9e3-fcb283ed4a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8__x0414__x0020__x043f__x0430__x043f__x043a__x0438__x0020__x0441__x0020__x0431__x043b__x0430__x043d__x043a__x0430__x043c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e2979-4318-4286-bf8f-f40ddb7d7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663c9-d844-463f-a9e3-fcb283ed4abe" elementFormDefault="qualified">
    <xsd:import namespace="http://schemas.microsoft.com/office/2006/documentManagement/types"/>
    <xsd:import namespace="http://schemas.microsoft.com/office/infopath/2007/PartnerControls"/>
    <xsd:element name="_x0418__x0414__x0020__x043f__x0430__x043f__x043a__x0438__x0020__x0441__x0020__x0431__x043b__x0430__x043d__x043a__x0430__x043c__x0438_" ma:index="11" nillable="true" ma:displayName="ИД папки с бланками" ma:decimals="0" ma:default="1000" ma:internalName="_x0418__x0414__x0020__x043f__x0430__x043f__x043a__x0438__x0020__x0441__x0020__x0431__x043b__x0430__x043d__x043a__x0430__x043c__x0438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8__x0414__x0020__x043f__x0430__x043f__x043a__x0438__x0020__x0441__x0020__x0431__x043b__x0430__x043d__x043a__x0430__x043c__x0438_ xmlns="975663c9-d844-463f-a9e3-fcb283ed4abe">1000</_x0418__x0414__x0020__x043f__x0430__x043f__x043a__x0438__x0020__x0441__x0020__x0431__x043b__x0430__x043d__x043a__x0430__x043c__x0438_>
    <_dlc_DocId xmlns="ef6e2979-4318-4286-bf8f-f40ddb7d7770">HVDAA7JHRTHP-89-733</_dlc_DocId>
    <_dlc_DocIdUrl xmlns="ef6e2979-4318-4286-bf8f-f40ddb7d7770">
      <Url>https://portal.rtrn.ru/_layouts/15/DocIdRedir.aspx?ID=HVDAA7JHRTHP-89-733</Url>
      <Description>HVDAA7JHRTHP-89-733</Description>
    </_dlc_DocIdUrl>
  </documentManagement>
</p:properties>
</file>

<file path=customXml/itemProps1.xml><?xml version="1.0" encoding="utf-8"?>
<ds:datastoreItem xmlns:ds="http://schemas.openxmlformats.org/officeDocument/2006/customXml" ds:itemID="{D997BC98-89B8-41E1-97D3-3D1C3A3BE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e2979-4318-4286-bf8f-f40ddb7d7770"/>
    <ds:schemaRef ds:uri="975663c9-d844-463f-a9e3-fcb283ed4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ADE0C-B346-4E1E-893D-161D1A7F70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D23D1D-51E5-4C90-AC68-A78F33FBB0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BACFE-3B4F-45E1-BC2A-FF91AC2F3E97}">
  <ds:schemaRefs>
    <ds:schemaRef ds:uri="http://schemas.microsoft.com/office/2006/metadata/properties"/>
    <ds:schemaRef ds:uri="http://schemas.microsoft.com/office/infopath/2007/PartnerControls"/>
    <ds:schemaRef ds:uri="975663c9-d844-463f-a9e3-fcb283ed4abe"/>
    <ds:schemaRef ds:uri="ef6e2979-4318-4286-bf8f-f40ddb7d77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RTRS</Company>
  <DocSecurity>0</DocSecurity>
  <HyperlinksChanged>false</HyperlinksChanged>
  <LinksUpToDate>false</LinksUpToDate>
  <ScaleCrop>false</ScaleCrop>
  <SharedDoc>false</SharedDoc>
  <Template>Бланк письма (редактированный)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Костоусов Дмитрий Владимирович</dc:creator>
  <cp:revision>8</cp:revision>
  <dcterms:created xsi:type="dcterms:W3CDTF">2023-04-13T04:56:00Z</dcterms:created>
  <dcterms:modified xsi:type="dcterms:W3CDTF">2023-04-18T04:26:12Z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0x010100A8349BCD3C32B64C9F07503953BBE87F</vt:lpwstr>
  </property>
  <property fmtid="{D5CDD505-2E9C-101B-9397-08002B2CF9AE}" pid="3" name="_dlc_DocIdItemGuid">
    <vt:lpwstr>8c1cb63c-daee-428b-89b7-67349158841e</vt:lpwstr>
  </property>
</Properties>
</file>